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A4" w:rsidRPr="00DC5173" w:rsidRDefault="00715BA4" w:rsidP="008E4A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5173">
        <w:rPr>
          <w:rFonts w:ascii="Times New Roman" w:hAnsi="Times New Roman"/>
          <w:b/>
          <w:sz w:val="32"/>
          <w:szCs w:val="32"/>
        </w:rPr>
        <w:t>Прожиточный минимум пенсионера</w:t>
      </w:r>
    </w:p>
    <w:p w:rsidR="00715BA4" w:rsidRPr="00DC5173" w:rsidRDefault="00715BA4" w:rsidP="008E4A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5173">
        <w:rPr>
          <w:rFonts w:ascii="Times New Roman" w:hAnsi="Times New Roman"/>
          <w:b/>
          <w:sz w:val="32"/>
          <w:szCs w:val="32"/>
        </w:rPr>
        <w:t>для установления федеральной социальной доплаты</w:t>
      </w:r>
    </w:p>
    <w:p w:rsidR="00715BA4" w:rsidRPr="00DC5173" w:rsidRDefault="00715BA4" w:rsidP="008E4A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5BA4" w:rsidRPr="00DC5173" w:rsidRDefault="00715BA4" w:rsidP="008E4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73">
        <w:rPr>
          <w:rFonts w:ascii="Times New Roman" w:hAnsi="Times New Roman"/>
          <w:sz w:val="24"/>
          <w:szCs w:val="24"/>
        </w:rPr>
        <w:t xml:space="preserve">           Как известно, величина прожиточного минимума устанавливается не только для оценки уровня жизни населения, но и для обоснования устанавливаемых пособий и льгот различным категориям граждан. Его размер рассчитывается на основании статистической информации об обязательных платежах и сборах, стоимости потребительской корзины, об уровне цен на продукты питания, товары и услуги.</w:t>
      </w:r>
    </w:p>
    <w:p w:rsidR="00715BA4" w:rsidRPr="00DC5173" w:rsidRDefault="00715BA4" w:rsidP="008E4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73">
        <w:rPr>
          <w:rFonts w:ascii="Times New Roman" w:hAnsi="Times New Roman"/>
          <w:sz w:val="24"/>
          <w:szCs w:val="24"/>
        </w:rPr>
        <w:t xml:space="preserve">           Кроме этого, на региональном уровне устанавливается отдельный прожиточный минимум для пенсионеров  (в  Белгородской области 8016 руб.), до величины которого производится федеральная социальная доплата к пенсии, если общий доход  неработающего получателя пенсии ниже данной суммы. В Белгородской области на 2018 год установлен в размере 8016 рублей.</w:t>
      </w:r>
    </w:p>
    <w:p w:rsidR="00715BA4" w:rsidRPr="00DC5173" w:rsidRDefault="00715BA4" w:rsidP="008E4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73">
        <w:rPr>
          <w:rFonts w:ascii="Times New Roman" w:hAnsi="Times New Roman"/>
          <w:sz w:val="24"/>
          <w:szCs w:val="24"/>
        </w:rPr>
        <w:t xml:space="preserve">           Федеральная социальная доплата (ФСД) значительно отличается от других, так как охватывает более широкий круг лиц, но при этом ее размер не является определенным в строгом размере, а зависит от суммарного дохода пенсионера. Следовательно ,размер доплаты равен разнице между общим доходом пенсионера и величиной прожиточного минимума. При подсчете общей суммы материального обеспечения пенсионера учитывается пенсия, дополнительное материальное (социальное) обеспечение, ежемесячная денежная выплата (ЕДВ) (включая стоимость набора социальных услуг) и иные меры социальной поддержки по линии Пенсионного фонда и органов социальной защиты населения. При подсчете общей суммы материального обеспечения пенсионера учитываются выплаты ветеранам труда и категории &lt;дети войны&gt;,денежные эквиваленты предоставляемых ему мер социальной поддержки по оплате пользования телефоном, жилых помещений и коммунальных услуг, проезда на всех видах пассажирского транспорта ,денежные компенсации расходов по оплате этих услуг и другие выплаты.</w:t>
      </w:r>
    </w:p>
    <w:p w:rsidR="00715BA4" w:rsidRPr="00DC5173" w:rsidRDefault="00715BA4" w:rsidP="008E4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73">
        <w:rPr>
          <w:rFonts w:ascii="Times New Roman" w:hAnsi="Times New Roman"/>
          <w:sz w:val="24"/>
          <w:szCs w:val="24"/>
        </w:rPr>
        <w:t xml:space="preserve">           Для того чтобы оформить ФСД, гражданину нужно обратится в Управление ПФР и подать соответствующее  заявление. При себе обязательно иметь паспорт. Доплата начисляется с первого числа месяца, следующего после рассмотрения и одобрения поданного документа. Если пенсия устанавливается впервые или гражданин переходит на пенсию по случаю потери кормильца, ФСД устанавливается автоматически.</w:t>
      </w:r>
    </w:p>
    <w:p w:rsidR="00715BA4" w:rsidRPr="00DC5173" w:rsidRDefault="00715BA4" w:rsidP="008E4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73">
        <w:rPr>
          <w:rFonts w:ascii="Times New Roman" w:hAnsi="Times New Roman"/>
          <w:sz w:val="24"/>
          <w:szCs w:val="24"/>
        </w:rPr>
        <w:t xml:space="preserve">            Доплата  может быть приостановлена в случае, если в какой-то момент суммарный доход пенсионера превысит прожиточный минимум. В этом случае право на ФСД человек теряет.</w:t>
      </w:r>
    </w:p>
    <w:p w:rsidR="00715BA4" w:rsidRPr="00DC5173" w:rsidRDefault="00715BA4" w:rsidP="008E4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73">
        <w:rPr>
          <w:rFonts w:ascii="Times New Roman" w:hAnsi="Times New Roman"/>
          <w:sz w:val="24"/>
          <w:szCs w:val="24"/>
        </w:rPr>
        <w:t xml:space="preserve">     Право на ФСД утрачивается в случае официального трудоустройства. Таким  образом, получение доплаты будет считаться незаконным, а, следовательно, подлежать возмещению в ПФР. Для того чтобы этого не произошло, гражданину нужно в обязательном порядке уведомить Пенсионный фонд об устройстве на работу. Все излишне выплаченные суммы ФСД необходимо погасить добровольно или они будут взысканы Пенсионным фондом в судебном порядке.</w:t>
      </w:r>
    </w:p>
    <w:p w:rsidR="00715BA4" w:rsidRPr="00DC5173" w:rsidRDefault="00715BA4" w:rsidP="008E4A42">
      <w:pPr>
        <w:spacing w:after="0" w:line="240" w:lineRule="auto"/>
        <w:rPr>
          <w:rFonts w:ascii="Times New Roman" w:hAnsi="Times New Roman"/>
        </w:rPr>
      </w:pPr>
      <w:r w:rsidRPr="00DC5173">
        <w:rPr>
          <w:rFonts w:ascii="Times New Roman" w:hAnsi="Times New Roman"/>
        </w:rPr>
        <w:t xml:space="preserve">              </w:t>
      </w:r>
    </w:p>
    <w:p w:rsidR="00715BA4" w:rsidRPr="00DC5173" w:rsidRDefault="00715BA4" w:rsidP="008E4A42">
      <w:pPr>
        <w:spacing w:after="0" w:line="240" w:lineRule="auto"/>
        <w:rPr>
          <w:rFonts w:ascii="Times New Roman" w:hAnsi="Times New Roman"/>
        </w:rPr>
      </w:pPr>
      <w:r w:rsidRPr="00DC5173">
        <w:rPr>
          <w:rFonts w:ascii="Times New Roman" w:hAnsi="Times New Roman"/>
        </w:rPr>
        <w:t xml:space="preserve">          Государственное учреждение – Управление Пенсионного фонда Российской Федерации </w:t>
      </w:r>
    </w:p>
    <w:p w:rsidR="00715BA4" w:rsidRPr="00DC5173" w:rsidRDefault="00715BA4" w:rsidP="008E4A42">
      <w:pPr>
        <w:spacing w:after="0" w:line="240" w:lineRule="auto"/>
        <w:rPr>
          <w:rFonts w:ascii="Times New Roman" w:hAnsi="Times New Roman"/>
        </w:rPr>
      </w:pPr>
      <w:r w:rsidRPr="00DC5173">
        <w:rPr>
          <w:rFonts w:ascii="Times New Roman" w:hAnsi="Times New Roman"/>
        </w:rPr>
        <w:t xml:space="preserve">                                      в Новооскольском районе Белгородской области.  </w:t>
      </w:r>
    </w:p>
    <w:p w:rsidR="00715BA4" w:rsidRPr="00DC5173" w:rsidRDefault="00715BA4" w:rsidP="008E4A42">
      <w:pPr>
        <w:rPr>
          <w:rFonts w:ascii="Times New Roman" w:hAnsi="Times New Roman"/>
        </w:rPr>
      </w:pPr>
    </w:p>
    <w:p w:rsidR="00715BA4" w:rsidRDefault="00715BA4"/>
    <w:sectPr w:rsidR="00715BA4" w:rsidSect="0071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A42"/>
    <w:rsid w:val="00715BA4"/>
    <w:rsid w:val="008E4A42"/>
    <w:rsid w:val="00CD1D20"/>
    <w:rsid w:val="00D033E8"/>
    <w:rsid w:val="00DC5173"/>
    <w:rsid w:val="00E0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42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457</Words>
  <Characters>2606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Прожиточный минимум пенсионера</dc:title>
  <dc:subject/>
  <dc:creator>Сергей Воевода</dc:creator>
  <cp:keywords/>
  <dc:description/>
  <cp:lastModifiedBy>edk</cp:lastModifiedBy>
  <cp:revision>2</cp:revision>
  <dcterms:created xsi:type="dcterms:W3CDTF">2018-10-05T10:51:00Z</dcterms:created>
  <dcterms:modified xsi:type="dcterms:W3CDTF">2018-10-05T10:51:00Z</dcterms:modified>
</cp:coreProperties>
</file>